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Ind w:w="-432" w:type="dxa"/>
        <w:tblLayout w:type="fixed"/>
        <w:tblLook w:val="0000"/>
      </w:tblPr>
      <w:tblGrid>
        <w:gridCol w:w="4038"/>
        <w:gridCol w:w="2244"/>
        <w:gridCol w:w="3738"/>
      </w:tblGrid>
      <w:tr w:rsidR="004A6283" w:rsidTr="008B037A">
        <w:trPr>
          <w:cantSplit/>
          <w:trHeight w:val="1809"/>
        </w:trPr>
        <w:tc>
          <w:tcPr>
            <w:tcW w:w="4038" w:type="dxa"/>
          </w:tcPr>
          <w:p w:rsidR="004A6283" w:rsidRPr="008B037A" w:rsidRDefault="004A6283" w:rsidP="008B037A">
            <w:pPr>
              <w:pStyle w:val="Heading1"/>
              <w:rPr>
                <w:rFonts w:ascii="Rom Bsh" w:hAnsi="Rom Bsh"/>
                <w:b w:val="0"/>
                <w:spacing w:val="-20"/>
                <w:sz w:val="20"/>
              </w:rPr>
            </w:pPr>
            <w:r w:rsidRPr="008B037A">
              <w:rPr>
                <w:rFonts w:ascii="Rom Bsh" w:hAnsi="Rom Bsh"/>
                <w:b w:val="0"/>
                <w:spacing w:val="-20"/>
                <w:sz w:val="20"/>
              </w:rPr>
              <w:t>БАШ:ОРТОСТАН  РЕСПУБЛИКА№Ы</w:t>
            </w:r>
          </w:p>
          <w:p w:rsidR="004A6283" w:rsidRPr="008B037A" w:rsidRDefault="004A6283" w:rsidP="008B037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z w:val="20"/>
                <w:szCs w:val="20"/>
              </w:rPr>
              <w:t>Баш6ортостан Республика3ыны5</w:t>
            </w:r>
          </w:p>
          <w:p w:rsidR="004A6283" w:rsidRPr="008B037A" w:rsidRDefault="004A6283" w:rsidP="008B037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z w:val="20"/>
                <w:szCs w:val="20"/>
              </w:rPr>
              <w:t>К9г1рсен районы муниципаль</w:t>
            </w:r>
          </w:p>
          <w:p w:rsidR="004A6283" w:rsidRPr="008B037A" w:rsidRDefault="004A6283" w:rsidP="008B037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z w:val="20"/>
                <w:szCs w:val="20"/>
              </w:rPr>
              <w:t>районыны5 Побоище</w:t>
            </w:r>
          </w:p>
          <w:p w:rsidR="004A6283" w:rsidRPr="008B037A" w:rsidRDefault="004A6283" w:rsidP="008B037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z w:val="20"/>
                <w:szCs w:val="20"/>
              </w:rPr>
              <w:t>ауыл советы ауыл</w:t>
            </w:r>
          </w:p>
          <w:p w:rsidR="004A6283" w:rsidRPr="008B037A" w:rsidRDefault="004A6283" w:rsidP="008B037A">
            <w:pPr>
              <w:spacing w:after="0" w:line="240" w:lineRule="auto"/>
              <w:jc w:val="center"/>
              <w:rPr>
                <w:rFonts w:ascii="Rom Bsh" w:hAnsi="Rom Bsh"/>
                <w:b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z w:val="20"/>
                <w:szCs w:val="20"/>
              </w:rPr>
              <w:t>бил1м13е хакими1те</w:t>
            </w:r>
          </w:p>
        </w:tc>
        <w:tc>
          <w:tcPr>
            <w:tcW w:w="2244" w:type="dxa"/>
            <w:vMerge w:val="restart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283" w:rsidRPr="008B037A" w:rsidRDefault="004A6283" w:rsidP="00946EA2">
            <w:pPr>
              <w:spacing w:line="216" w:lineRule="auto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5B6577">
              <w:rPr>
                <w:spacing w:val="-20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75pt;height:90pt" fillcolor="window">
                  <v:imagedata r:id="rId7" o:title=""/>
                </v:shape>
              </w:pict>
            </w:r>
          </w:p>
        </w:tc>
        <w:tc>
          <w:tcPr>
            <w:tcW w:w="3738" w:type="dxa"/>
          </w:tcPr>
          <w:p w:rsidR="004A6283" w:rsidRPr="008B037A" w:rsidRDefault="004A6283" w:rsidP="008B037A">
            <w:pPr>
              <w:pStyle w:val="Heading4"/>
              <w:spacing w:line="20" w:lineRule="atLeast"/>
              <w:jc w:val="left"/>
            </w:pPr>
            <w:r w:rsidRPr="008B037A">
              <w:t>РЕСПУБЛИКА  БАШКОРТОСТАН</w:t>
            </w:r>
          </w:p>
          <w:p w:rsidR="004A6283" w:rsidRPr="008B037A" w:rsidRDefault="004A6283" w:rsidP="008B037A">
            <w:pPr>
              <w:spacing w:after="0" w:line="20" w:lineRule="atLeast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pacing w:val="-20"/>
                <w:sz w:val="20"/>
                <w:szCs w:val="20"/>
              </w:rPr>
              <w:t>Администрация сельского поселения</w:t>
            </w:r>
          </w:p>
          <w:p w:rsidR="004A6283" w:rsidRPr="008B037A" w:rsidRDefault="004A6283" w:rsidP="008B037A">
            <w:pPr>
              <w:spacing w:after="0" w:line="20" w:lineRule="atLeast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pacing w:val="-20"/>
                <w:sz w:val="20"/>
                <w:szCs w:val="20"/>
              </w:rPr>
              <w:t>Побоищенский сельсовет</w:t>
            </w:r>
          </w:p>
          <w:p w:rsidR="004A6283" w:rsidRPr="008B037A" w:rsidRDefault="004A6283" w:rsidP="008B037A">
            <w:pPr>
              <w:spacing w:after="0" w:line="20" w:lineRule="atLeast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pacing w:val="-20"/>
                <w:sz w:val="20"/>
                <w:szCs w:val="20"/>
              </w:rPr>
              <w:t>муниципального района</w:t>
            </w:r>
          </w:p>
          <w:p w:rsidR="004A6283" w:rsidRPr="008B037A" w:rsidRDefault="004A6283" w:rsidP="008B037A">
            <w:pPr>
              <w:spacing w:after="0" w:line="20" w:lineRule="atLeast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pacing w:val="-20"/>
                <w:sz w:val="20"/>
                <w:szCs w:val="20"/>
              </w:rPr>
              <w:t>Кугарчинский район</w:t>
            </w:r>
          </w:p>
          <w:p w:rsidR="004A6283" w:rsidRPr="008B037A" w:rsidRDefault="004A6283" w:rsidP="008B037A">
            <w:pPr>
              <w:spacing w:after="0" w:line="20" w:lineRule="atLeast"/>
              <w:jc w:val="center"/>
              <w:rPr>
                <w:rFonts w:ascii="Rom Bsh" w:hAnsi="Rom Bsh"/>
                <w:b/>
                <w:spacing w:val="-20"/>
                <w:sz w:val="20"/>
                <w:szCs w:val="20"/>
              </w:rPr>
            </w:pPr>
            <w:r w:rsidRPr="008B037A">
              <w:rPr>
                <w:rFonts w:ascii="Rom Bsh" w:hAnsi="Rom Bsh"/>
                <w:b/>
                <w:spacing w:val="-20"/>
                <w:sz w:val="20"/>
                <w:szCs w:val="20"/>
              </w:rPr>
              <w:t>Республики Башкортостан</w:t>
            </w:r>
          </w:p>
        </w:tc>
      </w:tr>
      <w:tr w:rsidR="004A6283" w:rsidTr="008B037A">
        <w:trPr>
          <w:cantSplit/>
          <w:trHeight w:val="193"/>
        </w:trPr>
        <w:tc>
          <w:tcPr>
            <w:tcW w:w="40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bottom"/>
          </w:tcPr>
          <w:p w:rsidR="004A6283" w:rsidRPr="008B037A" w:rsidRDefault="004A6283" w:rsidP="00946EA2">
            <w:pPr>
              <w:pStyle w:val="BodyText"/>
              <w:spacing w:line="216" w:lineRule="auto"/>
              <w:rPr>
                <w:sz w:val="20"/>
              </w:rPr>
            </w:pPr>
            <w:r w:rsidRPr="008B037A">
              <w:rPr>
                <w:rFonts w:ascii="Times New Roman" w:hAnsi="Times New Roman"/>
                <w:sz w:val="20"/>
              </w:rPr>
              <w:t xml:space="preserve">453341, Побоище </w:t>
            </w:r>
            <w:r w:rsidRPr="008B037A">
              <w:rPr>
                <w:sz w:val="20"/>
              </w:rPr>
              <w:t>ауылы,</w:t>
            </w:r>
          </w:p>
          <w:p w:rsidR="004A6283" w:rsidRPr="008B037A" w:rsidRDefault="004A6283" w:rsidP="00946EA2">
            <w:pPr>
              <w:pStyle w:val="BodyText"/>
              <w:spacing w:line="216" w:lineRule="auto"/>
              <w:rPr>
                <w:rFonts w:ascii="Times New Roman" w:hAnsi="Times New Roman"/>
                <w:sz w:val="20"/>
              </w:rPr>
            </w:pPr>
            <w:r w:rsidRPr="008B037A">
              <w:rPr>
                <w:sz w:val="20"/>
              </w:rPr>
              <w:t xml:space="preserve">Совет урамы, </w:t>
            </w:r>
            <w:r w:rsidRPr="008B037A">
              <w:rPr>
                <w:rFonts w:ascii="Times New Roman" w:hAnsi="Times New Roman"/>
                <w:sz w:val="20"/>
              </w:rPr>
              <w:t>36 «а»</w:t>
            </w:r>
          </w:p>
          <w:p w:rsidR="004A6283" w:rsidRPr="008B037A" w:rsidRDefault="004A6283" w:rsidP="00946EA2">
            <w:pPr>
              <w:pStyle w:val="BodyText"/>
              <w:spacing w:line="216" w:lineRule="auto"/>
              <w:rPr>
                <w:sz w:val="20"/>
              </w:rPr>
            </w:pPr>
            <w:r w:rsidRPr="008B037A">
              <w:rPr>
                <w:sz w:val="20"/>
              </w:rPr>
              <w:t xml:space="preserve">Тел. </w:t>
            </w:r>
            <w:r w:rsidRPr="008B037A">
              <w:rPr>
                <w:rFonts w:ascii="Times New Roman" w:hAnsi="Times New Roman"/>
                <w:sz w:val="20"/>
              </w:rPr>
              <w:t>8 (34789) 2-59-01</w:t>
            </w:r>
          </w:p>
        </w:tc>
        <w:tc>
          <w:tcPr>
            <w:tcW w:w="2244" w:type="dxa"/>
            <w:vMerge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A6283" w:rsidRPr="008B037A" w:rsidRDefault="004A6283" w:rsidP="00946EA2">
            <w:pPr>
              <w:rPr>
                <w:rFonts w:ascii="Rom Bsh" w:hAnsi="Rom Bsh"/>
                <w:b/>
                <w:spacing w:val="-20"/>
                <w:sz w:val="20"/>
                <w:szCs w:val="20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A6283" w:rsidRPr="008B037A" w:rsidRDefault="004A6283" w:rsidP="00946EA2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  <w:p w:rsidR="004A6283" w:rsidRPr="008B037A" w:rsidRDefault="004A6283" w:rsidP="008B037A">
            <w:pPr>
              <w:pStyle w:val="Heading2"/>
              <w:spacing w:line="20" w:lineRule="atLeast"/>
              <w:rPr>
                <w:rFonts w:ascii="Rom Bsh" w:hAnsi="Rom Bsh"/>
                <w:sz w:val="20"/>
                <w:lang w:val="ru-RU"/>
              </w:rPr>
            </w:pPr>
            <w:r w:rsidRPr="008B037A">
              <w:rPr>
                <w:sz w:val="20"/>
                <w:lang w:val="ru-RU"/>
              </w:rPr>
              <w:t xml:space="preserve">453341, </w:t>
            </w:r>
            <w:r w:rsidRPr="008B037A">
              <w:rPr>
                <w:rFonts w:ascii="Rom Bsh" w:hAnsi="Rom Bsh"/>
                <w:sz w:val="20"/>
                <w:lang w:val="ru-RU"/>
              </w:rPr>
              <w:t>с.Побоище,</w:t>
            </w:r>
          </w:p>
          <w:p w:rsidR="004A6283" w:rsidRPr="008B037A" w:rsidRDefault="004A6283" w:rsidP="008B037A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8B037A">
              <w:rPr>
                <w:rFonts w:ascii="Rom Bsh" w:hAnsi="Rom Bsh"/>
                <w:sz w:val="20"/>
                <w:szCs w:val="20"/>
              </w:rPr>
              <w:t xml:space="preserve">ул.Советская, </w:t>
            </w:r>
            <w:r w:rsidRPr="008B037A">
              <w:rPr>
                <w:sz w:val="20"/>
                <w:szCs w:val="20"/>
              </w:rPr>
              <w:t>36 «а»</w:t>
            </w:r>
          </w:p>
          <w:p w:rsidR="004A6283" w:rsidRPr="008B037A" w:rsidRDefault="004A6283" w:rsidP="008B037A">
            <w:pPr>
              <w:spacing w:after="0" w:line="20" w:lineRule="atLeast"/>
              <w:jc w:val="center"/>
              <w:rPr>
                <w:sz w:val="20"/>
                <w:szCs w:val="20"/>
              </w:rPr>
            </w:pPr>
            <w:r w:rsidRPr="008B037A">
              <w:rPr>
                <w:sz w:val="20"/>
                <w:szCs w:val="20"/>
              </w:rPr>
              <w:t>Тел. 8 (34789) 2-59-01</w:t>
            </w:r>
          </w:p>
        </w:tc>
      </w:tr>
    </w:tbl>
    <w:p w:rsidR="004A6283" w:rsidRDefault="004A6283" w:rsidP="00D5187A">
      <w:pPr>
        <w:pStyle w:val="3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</w:p>
    <w:p w:rsidR="004A6283" w:rsidRPr="00B17053" w:rsidRDefault="004A6283" w:rsidP="008B037A">
      <w:pPr>
        <w:rPr>
          <w:rFonts w:ascii="Times New Roman" w:hAnsi="Times New Roman"/>
          <w:b/>
          <w:sz w:val="26"/>
        </w:rPr>
      </w:pPr>
      <w:r w:rsidRPr="00B17053">
        <w:rPr>
          <w:rFonts w:ascii="Times New Roman" w:hAnsi="Times New Roman"/>
          <w:b/>
          <w:sz w:val="26"/>
        </w:rPr>
        <w:t xml:space="preserve">     БОЙОРО</w:t>
      </w:r>
      <w:r w:rsidRPr="00B17053">
        <w:rPr>
          <w:rFonts w:ascii="Times New Roman" w:hAnsi="Times New Roman"/>
          <w:b/>
          <w:szCs w:val="28"/>
        </w:rPr>
        <w:t xml:space="preserve">:                                 </w:t>
      </w:r>
      <w:r w:rsidRPr="00B17053">
        <w:rPr>
          <w:rFonts w:ascii="Times New Roman" w:hAnsi="Times New Roman"/>
          <w:b/>
          <w:sz w:val="24"/>
          <w:szCs w:val="24"/>
        </w:rPr>
        <w:t>№   11</w:t>
      </w:r>
      <w:r w:rsidRPr="00B17053">
        <w:rPr>
          <w:rFonts w:ascii="Times New Roman" w:hAnsi="Times New Roman"/>
          <w:sz w:val="26"/>
        </w:rPr>
        <w:t xml:space="preserve">                     </w:t>
      </w:r>
      <w:r w:rsidRPr="00B17053">
        <w:rPr>
          <w:rFonts w:ascii="Times New Roman" w:hAnsi="Times New Roman"/>
          <w:b/>
          <w:sz w:val="26"/>
        </w:rPr>
        <w:t>РАСПОРЯЖЕНИЕ</w:t>
      </w:r>
    </w:p>
    <w:p w:rsidR="004A6283" w:rsidRPr="008B037A" w:rsidRDefault="004A6283" w:rsidP="008B037A">
      <w:pPr>
        <w:pStyle w:val="Heading1"/>
        <w:jc w:val="left"/>
        <w:rPr>
          <w:b w:val="0"/>
          <w:szCs w:val="28"/>
        </w:rPr>
      </w:pPr>
      <w:r w:rsidRPr="00844B0E">
        <w:rPr>
          <w:szCs w:val="28"/>
        </w:rPr>
        <w:t xml:space="preserve"> </w:t>
      </w:r>
      <w:r>
        <w:rPr>
          <w:szCs w:val="28"/>
        </w:rPr>
        <w:t xml:space="preserve"> </w:t>
      </w:r>
      <w:r w:rsidRPr="008B037A">
        <w:rPr>
          <w:b w:val="0"/>
          <w:szCs w:val="28"/>
        </w:rPr>
        <w:t xml:space="preserve">« 03» </w:t>
      </w:r>
      <w:r w:rsidRPr="008B037A">
        <w:rPr>
          <w:rFonts w:hint="eastAsia"/>
          <w:b w:val="0"/>
          <w:szCs w:val="28"/>
        </w:rPr>
        <w:t>октябрь</w:t>
      </w:r>
      <w:r w:rsidRPr="008B037A">
        <w:rPr>
          <w:b w:val="0"/>
          <w:szCs w:val="28"/>
        </w:rPr>
        <w:t xml:space="preserve"> 2017                                            «03» </w:t>
      </w:r>
      <w:r w:rsidRPr="008B037A">
        <w:rPr>
          <w:rFonts w:hint="eastAsia"/>
          <w:b w:val="0"/>
          <w:szCs w:val="28"/>
        </w:rPr>
        <w:t>октября</w:t>
      </w:r>
      <w:r w:rsidRPr="008B037A">
        <w:rPr>
          <w:b w:val="0"/>
          <w:szCs w:val="28"/>
        </w:rPr>
        <w:t xml:space="preserve"> 2017 </w:t>
      </w:r>
      <w:r w:rsidRPr="008B037A">
        <w:rPr>
          <w:rFonts w:hint="eastAsia"/>
          <w:b w:val="0"/>
          <w:szCs w:val="28"/>
        </w:rPr>
        <w:t>года</w:t>
      </w:r>
      <w:r w:rsidRPr="008B037A">
        <w:rPr>
          <w:b w:val="0"/>
          <w:szCs w:val="28"/>
        </w:rPr>
        <w:t xml:space="preserve"> </w:t>
      </w:r>
    </w:p>
    <w:p w:rsidR="004A6283" w:rsidRDefault="004A6283" w:rsidP="00D5187A">
      <w:pPr>
        <w:pStyle w:val="3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</w:p>
    <w:p w:rsidR="004A6283" w:rsidRPr="00D5187A" w:rsidRDefault="004A6283" w:rsidP="00D5187A">
      <w:pPr>
        <w:pStyle w:val="3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  <w:r w:rsidRPr="00D5187A">
        <w:rPr>
          <w:b/>
          <w:sz w:val="28"/>
          <w:szCs w:val="28"/>
        </w:rPr>
        <w:t xml:space="preserve">О проведении месячника </w:t>
      </w:r>
    </w:p>
    <w:p w:rsidR="004A6283" w:rsidRPr="00D5187A" w:rsidRDefault="004A6283" w:rsidP="008B037A">
      <w:pPr>
        <w:pStyle w:val="3"/>
        <w:shd w:val="clear" w:color="auto" w:fill="auto"/>
        <w:spacing w:line="276" w:lineRule="auto"/>
        <w:ind w:firstLine="0"/>
        <w:jc w:val="center"/>
        <w:rPr>
          <w:b/>
          <w:sz w:val="28"/>
          <w:szCs w:val="28"/>
        </w:rPr>
      </w:pPr>
      <w:r w:rsidRPr="00D5187A">
        <w:rPr>
          <w:b/>
          <w:sz w:val="28"/>
          <w:szCs w:val="28"/>
        </w:rPr>
        <w:t xml:space="preserve">по пропаганде безопасного пользования газом на территории </w:t>
      </w:r>
      <w:r>
        <w:rPr>
          <w:b/>
          <w:sz w:val="28"/>
          <w:szCs w:val="28"/>
        </w:rPr>
        <w:t xml:space="preserve">сельского поселения Побоищенский сельсовет </w:t>
      </w:r>
      <w:r w:rsidRPr="00D5187A">
        <w:rPr>
          <w:b/>
          <w:sz w:val="28"/>
          <w:szCs w:val="28"/>
        </w:rPr>
        <w:t>муниципального района Кугарчинский район Республики Башкортостан</w:t>
      </w:r>
    </w:p>
    <w:p w:rsidR="004A6283" w:rsidRPr="00D5187A" w:rsidRDefault="004A6283" w:rsidP="00D5187A">
      <w:pPr>
        <w:pStyle w:val="3"/>
        <w:shd w:val="clear" w:color="auto" w:fill="auto"/>
        <w:spacing w:line="276" w:lineRule="auto"/>
        <w:ind w:left="20" w:right="-1047" w:firstLine="831"/>
        <w:jc w:val="both"/>
        <w:rPr>
          <w:sz w:val="28"/>
          <w:szCs w:val="28"/>
        </w:rPr>
      </w:pPr>
    </w:p>
    <w:p w:rsidR="004A6283" w:rsidRPr="00D5187A" w:rsidRDefault="004A6283" w:rsidP="00D5187A">
      <w:pPr>
        <w:pStyle w:val="3"/>
        <w:spacing w:line="276" w:lineRule="auto"/>
        <w:ind w:right="-2" w:firstLine="831"/>
        <w:jc w:val="both"/>
        <w:rPr>
          <w:sz w:val="28"/>
          <w:szCs w:val="28"/>
        </w:rPr>
      </w:pPr>
      <w:r w:rsidRPr="00D5187A">
        <w:rPr>
          <w:sz w:val="28"/>
          <w:szCs w:val="28"/>
        </w:rPr>
        <w:t xml:space="preserve">В целях обеспечения безопасности при эксплуатации газового оборудования, предупреждения аварий и несчастных случаев </w:t>
      </w:r>
      <w:r>
        <w:rPr>
          <w:sz w:val="28"/>
          <w:szCs w:val="28"/>
        </w:rPr>
        <w:t xml:space="preserve">                         </w:t>
      </w:r>
      <w:r w:rsidRPr="00D5187A">
        <w:rPr>
          <w:sz w:val="28"/>
          <w:szCs w:val="28"/>
        </w:rPr>
        <w:t xml:space="preserve">при пользовании газом населением на коммунально-бытовых, промышленных предприятиях, </w:t>
      </w:r>
      <w:r>
        <w:rPr>
          <w:bCs/>
          <w:kern w:val="32"/>
          <w:sz w:val="28"/>
          <w:szCs w:val="28"/>
        </w:rPr>
        <w:t xml:space="preserve">о б я з ы в а </w:t>
      </w:r>
      <w:r w:rsidRPr="00D5187A">
        <w:rPr>
          <w:bCs/>
          <w:kern w:val="32"/>
          <w:sz w:val="28"/>
          <w:szCs w:val="28"/>
        </w:rPr>
        <w:t>ю:</w:t>
      </w:r>
    </w:p>
    <w:p w:rsidR="004A6283" w:rsidRPr="00D5187A" w:rsidRDefault="004A6283" w:rsidP="00D5187A">
      <w:pPr>
        <w:pStyle w:val="3"/>
        <w:shd w:val="clear" w:color="auto" w:fill="auto"/>
        <w:spacing w:line="276" w:lineRule="auto"/>
        <w:ind w:firstLine="851"/>
        <w:jc w:val="both"/>
        <w:rPr>
          <w:sz w:val="28"/>
          <w:szCs w:val="28"/>
        </w:rPr>
      </w:pPr>
      <w:r w:rsidRPr="00D5187A">
        <w:rPr>
          <w:sz w:val="28"/>
          <w:szCs w:val="28"/>
        </w:rPr>
        <w:t xml:space="preserve">1. Провести на территории муниципального района Кугарчинский район Республики Башкортостан месячник по пропаганде безопасного пользования газом в период с </w:t>
      </w:r>
      <w:r>
        <w:rPr>
          <w:sz w:val="28"/>
          <w:szCs w:val="28"/>
        </w:rPr>
        <w:t>01</w:t>
      </w:r>
      <w:r w:rsidRPr="00D5187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5187A">
        <w:rPr>
          <w:sz w:val="28"/>
          <w:szCs w:val="28"/>
        </w:rPr>
        <w:t xml:space="preserve"> по </w:t>
      </w:r>
      <w:r>
        <w:rPr>
          <w:sz w:val="28"/>
          <w:szCs w:val="28"/>
        </w:rPr>
        <w:t>31 октябр</w:t>
      </w:r>
      <w:r w:rsidRPr="00D5187A">
        <w:rPr>
          <w:sz w:val="28"/>
          <w:szCs w:val="28"/>
        </w:rPr>
        <w:t>я 2017 года.</w:t>
      </w:r>
    </w:p>
    <w:p w:rsidR="004A6283" w:rsidRPr="00D5187A" w:rsidRDefault="004A6283" w:rsidP="00D5187A">
      <w:pPr>
        <w:pStyle w:val="3"/>
        <w:spacing w:line="276" w:lineRule="auto"/>
        <w:ind w:right="-2" w:firstLine="831"/>
        <w:jc w:val="both"/>
        <w:rPr>
          <w:sz w:val="28"/>
          <w:szCs w:val="28"/>
        </w:rPr>
      </w:pPr>
      <w:r w:rsidRPr="00D5187A">
        <w:rPr>
          <w:sz w:val="28"/>
          <w:szCs w:val="28"/>
        </w:rPr>
        <w:t xml:space="preserve">2. Утвердить план мероприятий по проведению на территории муниципального района Кугарчинский район Республики Башкортостан месячника по пропаганде безопасного пользования газом в период                     с </w:t>
      </w:r>
      <w:r>
        <w:rPr>
          <w:sz w:val="28"/>
          <w:szCs w:val="28"/>
        </w:rPr>
        <w:t>01</w:t>
      </w:r>
      <w:r w:rsidRPr="00D5187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D5187A">
        <w:rPr>
          <w:sz w:val="28"/>
          <w:szCs w:val="28"/>
        </w:rPr>
        <w:t xml:space="preserve"> по </w:t>
      </w:r>
      <w:r>
        <w:rPr>
          <w:sz w:val="28"/>
          <w:szCs w:val="28"/>
        </w:rPr>
        <w:t>31 октябр</w:t>
      </w:r>
      <w:r w:rsidRPr="00D5187A">
        <w:rPr>
          <w:sz w:val="28"/>
          <w:szCs w:val="28"/>
        </w:rPr>
        <w:t>я 2017 года (приложение № 1).</w:t>
      </w:r>
    </w:p>
    <w:p w:rsidR="004A6283" w:rsidRPr="00D5187A" w:rsidRDefault="004A6283" w:rsidP="00D5187A">
      <w:pPr>
        <w:tabs>
          <w:tab w:val="left" w:pos="3330"/>
        </w:tabs>
        <w:ind w:firstLine="831"/>
        <w:jc w:val="both"/>
        <w:rPr>
          <w:rFonts w:ascii="Times New Roman" w:hAnsi="Times New Roman"/>
          <w:sz w:val="28"/>
          <w:szCs w:val="28"/>
        </w:rPr>
      </w:pPr>
      <w:r w:rsidRPr="00D5187A">
        <w:rPr>
          <w:rFonts w:ascii="Times New Roman" w:hAnsi="Times New Roman"/>
          <w:sz w:val="28"/>
          <w:szCs w:val="28"/>
        </w:rPr>
        <w:t xml:space="preserve">3. </w:t>
      </w:r>
      <w:bookmarkStart w:id="0" w:name="_GoBack"/>
      <w:bookmarkEnd w:id="0"/>
      <w:r w:rsidRPr="00D5187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 оставляю за собой.</w:t>
      </w:r>
    </w:p>
    <w:p w:rsidR="004A6283" w:rsidRDefault="004A6283" w:rsidP="00027587">
      <w:pPr>
        <w:pStyle w:val="ConsPlusNormal"/>
        <w:widowControl/>
        <w:tabs>
          <w:tab w:val="left" w:pos="8505"/>
        </w:tabs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6283" w:rsidRDefault="004A6283" w:rsidP="008B037A">
      <w:pPr>
        <w:pStyle w:val="ConsPlusNormal"/>
        <w:widowControl/>
        <w:tabs>
          <w:tab w:val="left" w:pos="7391"/>
        </w:tabs>
        <w:spacing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10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А.Н.Панафидин</w:t>
      </w:r>
    </w:p>
    <w:p w:rsidR="004A6283" w:rsidRPr="00107910" w:rsidRDefault="004A6283" w:rsidP="008B037A">
      <w:pPr>
        <w:pStyle w:val="ConsPlusNormal"/>
        <w:widowControl/>
        <w:tabs>
          <w:tab w:val="left" w:pos="8505"/>
        </w:tabs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  <w:r w:rsidRPr="0010791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0791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A6283" w:rsidRDefault="004A6283" w:rsidP="00C50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6283" w:rsidRDefault="004A6283" w:rsidP="00C50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6283" w:rsidRDefault="004A6283" w:rsidP="00C50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6283" w:rsidRDefault="004A6283" w:rsidP="00C50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6283" w:rsidRDefault="004A6283" w:rsidP="00C506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A6283" w:rsidRDefault="004A6283" w:rsidP="00C50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6283" w:rsidRPr="000C40C9" w:rsidRDefault="004A6283" w:rsidP="0085518D">
      <w:pPr>
        <w:spacing w:after="0" w:line="20" w:lineRule="atLeast"/>
        <w:ind w:left="5040" w:firstLine="34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</w:t>
      </w:r>
      <w:r w:rsidRPr="000C40C9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 1</w:t>
      </w:r>
    </w:p>
    <w:p w:rsidR="004A6283" w:rsidRDefault="004A6283" w:rsidP="0085518D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E40861">
        <w:rPr>
          <w:rFonts w:ascii="Times New Roman" w:hAnsi="Times New Roman"/>
          <w:sz w:val="20"/>
          <w:szCs w:val="20"/>
        </w:rPr>
        <w:t xml:space="preserve">к </w:t>
      </w:r>
      <w:r>
        <w:rPr>
          <w:rFonts w:ascii="Times New Roman" w:hAnsi="Times New Roman"/>
          <w:sz w:val="20"/>
          <w:szCs w:val="20"/>
        </w:rPr>
        <w:t>распоряжению СП Побоищенский сельсовет</w:t>
      </w:r>
      <w:r w:rsidRPr="000C40C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4A6283" w:rsidRDefault="004A6283" w:rsidP="0085518D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м</w:t>
      </w:r>
      <w:r w:rsidRPr="000C40C9">
        <w:rPr>
          <w:rFonts w:ascii="Times New Roman" w:hAnsi="Times New Roman"/>
          <w:sz w:val="20"/>
          <w:szCs w:val="20"/>
        </w:rPr>
        <w:t xml:space="preserve">униципального района Кугарчинский район </w:t>
      </w:r>
    </w:p>
    <w:p w:rsidR="004A6283" w:rsidRPr="000C40C9" w:rsidRDefault="004A6283" w:rsidP="0085518D">
      <w:pPr>
        <w:spacing w:after="0" w:line="2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C40C9">
        <w:rPr>
          <w:rFonts w:ascii="Times New Roman" w:hAnsi="Times New Roman"/>
          <w:sz w:val="20"/>
          <w:szCs w:val="20"/>
        </w:rPr>
        <w:t>Республики Башкортостан</w:t>
      </w:r>
    </w:p>
    <w:p w:rsidR="004A6283" w:rsidRPr="000C40C9" w:rsidRDefault="004A6283" w:rsidP="0085518D">
      <w:pPr>
        <w:spacing w:after="0" w:line="20" w:lineRule="atLeast"/>
        <w:ind w:left="538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0C40C9">
        <w:rPr>
          <w:rFonts w:ascii="Times New Roman" w:hAnsi="Times New Roman"/>
          <w:sz w:val="20"/>
          <w:szCs w:val="20"/>
        </w:rPr>
        <w:t xml:space="preserve">от </w:t>
      </w:r>
      <w:r>
        <w:rPr>
          <w:rFonts w:ascii="Times New Roman" w:hAnsi="Times New Roman"/>
          <w:sz w:val="20"/>
          <w:szCs w:val="20"/>
        </w:rPr>
        <w:t>03 октября</w:t>
      </w:r>
      <w:r w:rsidRPr="000C40C9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7</w:t>
      </w:r>
      <w:r w:rsidRPr="000C40C9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11</w:t>
      </w:r>
    </w:p>
    <w:p w:rsidR="004A6283" w:rsidRDefault="004A6283" w:rsidP="0085518D">
      <w:pPr>
        <w:pStyle w:val="3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A6283" w:rsidRPr="001C414F" w:rsidRDefault="004A6283" w:rsidP="0085518D">
      <w:pPr>
        <w:pStyle w:val="3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1C414F">
        <w:rPr>
          <w:sz w:val="26"/>
          <w:szCs w:val="26"/>
        </w:rPr>
        <w:t>ПЛАН</w:t>
      </w:r>
    </w:p>
    <w:p w:rsidR="004A6283" w:rsidRPr="001C414F" w:rsidRDefault="004A6283" w:rsidP="0085518D">
      <w:pPr>
        <w:pStyle w:val="3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1C414F">
        <w:rPr>
          <w:sz w:val="26"/>
          <w:szCs w:val="26"/>
        </w:rPr>
        <w:t xml:space="preserve">мероприятий по проведению на территории сельского поселения Побоищенский сельсовет муниципального района Кугарчинский район Республики Башкортостан </w:t>
      </w:r>
    </w:p>
    <w:p w:rsidR="004A6283" w:rsidRPr="001C414F" w:rsidRDefault="004A6283" w:rsidP="0085518D">
      <w:pPr>
        <w:pStyle w:val="3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1C414F">
        <w:rPr>
          <w:sz w:val="26"/>
          <w:szCs w:val="26"/>
        </w:rPr>
        <w:t xml:space="preserve">месячника по пропаганде безопасного пользования газом </w:t>
      </w:r>
    </w:p>
    <w:p w:rsidR="004A6283" w:rsidRPr="001C414F" w:rsidRDefault="004A6283" w:rsidP="0085518D">
      <w:pPr>
        <w:pStyle w:val="3"/>
        <w:shd w:val="clear" w:color="auto" w:fill="auto"/>
        <w:spacing w:line="240" w:lineRule="auto"/>
        <w:ind w:firstLine="0"/>
        <w:jc w:val="center"/>
        <w:rPr>
          <w:sz w:val="26"/>
          <w:szCs w:val="26"/>
        </w:rPr>
      </w:pPr>
      <w:r w:rsidRPr="001C414F">
        <w:rPr>
          <w:sz w:val="26"/>
          <w:szCs w:val="26"/>
        </w:rPr>
        <w:t>в период с 01 октября по 31 октября 2017 года</w:t>
      </w:r>
    </w:p>
    <w:p w:rsidR="004A6283" w:rsidRDefault="004A6283" w:rsidP="0085518D">
      <w:pPr>
        <w:pStyle w:val="3"/>
        <w:shd w:val="clear" w:color="auto" w:fill="auto"/>
        <w:spacing w:line="240" w:lineRule="auto"/>
        <w:ind w:firstLine="0"/>
        <w:jc w:val="center"/>
      </w:pPr>
    </w:p>
    <w:tbl>
      <w:tblPr>
        <w:tblW w:w="90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3780"/>
        <w:gridCol w:w="2700"/>
        <w:gridCol w:w="1860"/>
      </w:tblGrid>
      <w:tr w:rsidR="004A6283" w:rsidRPr="00034A5F" w:rsidTr="0085518D">
        <w:tc>
          <w:tcPr>
            <w:tcW w:w="72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378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Мероприятие</w:t>
            </w:r>
          </w:p>
        </w:tc>
        <w:tc>
          <w:tcPr>
            <w:tcW w:w="270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Ответственный</w:t>
            </w:r>
          </w:p>
        </w:tc>
        <w:tc>
          <w:tcPr>
            <w:tcW w:w="186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Сроки</w:t>
            </w:r>
          </w:p>
        </w:tc>
      </w:tr>
      <w:tr w:rsidR="004A6283" w:rsidRPr="00034A5F" w:rsidTr="0085518D">
        <w:tc>
          <w:tcPr>
            <w:tcW w:w="72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270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6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4</w:t>
            </w:r>
          </w:p>
        </w:tc>
      </w:tr>
      <w:tr w:rsidR="004A6283" w:rsidRPr="00034A5F" w:rsidTr="0085518D">
        <w:tc>
          <w:tcPr>
            <w:tcW w:w="720" w:type="dxa"/>
            <w:vAlign w:val="center"/>
          </w:tcPr>
          <w:p w:rsidR="004A6283" w:rsidRPr="00034A5F" w:rsidRDefault="004A6283" w:rsidP="00322D14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780" w:type="dxa"/>
            <w:vAlign w:val="center"/>
          </w:tcPr>
          <w:p w:rsidR="004A6283" w:rsidRPr="00034A5F" w:rsidRDefault="004A6283" w:rsidP="00322D14">
            <w:pPr>
              <w:rPr>
                <w:rFonts w:ascii="Times New Roman" w:hAnsi="Times New Roman"/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Обеспечение населения информационным материалом о правилах безопасной эксплуатации дымоходов</w:t>
            </w:r>
            <w:r w:rsidRPr="00034A5F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Глава АСП</w:t>
            </w:r>
          </w:p>
        </w:tc>
        <w:tc>
          <w:tcPr>
            <w:tcW w:w="1860" w:type="dxa"/>
            <w:vAlign w:val="center"/>
          </w:tcPr>
          <w:p w:rsidR="004A6283" w:rsidRPr="00034A5F" w:rsidRDefault="004A6283" w:rsidP="00322D14">
            <w:pPr>
              <w:jc w:val="center"/>
              <w:rPr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4A5F">
                <w:rPr>
                  <w:rFonts w:ascii="Times New Roman" w:hAnsi="Times New Roman"/>
                  <w:sz w:val="26"/>
                  <w:szCs w:val="26"/>
                  <w:lang w:eastAsia="en-US"/>
                </w:rPr>
                <w:t>2017 г</w:t>
              </w:r>
            </w:smartTag>
          </w:p>
        </w:tc>
      </w:tr>
      <w:tr w:rsidR="004A6283" w:rsidRPr="00034A5F" w:rsidTr="0085518D">
        <w:tc>
          <w:tcPr>
            <w:tcW w:w="720" w:type="dxa"/>
            <w:vAlign w:val="center"/>
          </w:tcPr>
          <w:p w:rsidR="004A6283" w:rsidRPr="00034A5F" w:rsidRDefault="004A6283" w:rsidP="00322D14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80" w:type="dxa"/>
            <w:vAlign w:val="center"/>
          </w:tcPr>
          <w:p w:rsidR="004A6283" w:rsidRPr="00034A5F" w:rsidRDefault="004A6283" w:rsidP="00322D14">
            <w:pPr>
              <w:rPr>
                <w:rFonts w:ascii="Times New Roman" w:hAnsi="Times New Roman"/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Проведение бесед с детьми в школах о правилах пользования газом в быту</w:t>
            </w:r>
            <w:r w:rsidRPr="00034A5F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Филиал МБОУ СОШ №1 с.Мраково ООШ с.Побоище</w:t>
            </w:r>
          </w:p>
        </w:tc>
        <w:tc>
          <w:tcPr>
            <w:tcW w:w="1860" w:type="dxa"/>
            <w:vAlign w:val="center"/>
          </w:tcPr>
          <w:p w:rsidR="004A6283" w:rsidRPr="00034A5F" w:rsidRDefault="004A6283" w:rsidP="00322D14">
            <w:pPr>
              <w:jc w:val="center"/>
              <w:rPr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октябрь</w:t>
            </w: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4A5F">
                <w:rPr>
                  <w:rFonts w:ascii="Times New Roman" w:hAnsi="Times New Roman"/>
                  <w:sz w:val="26"/>
                  <w:szCs w:val="26"/>
                  <w:lang w:eastAsia="en-US"/>
                </w:rPr>
                <w:t>2017 г</w:t>
              </w:r>
            </w:smartTag>
          </w:p>
        </w:tc>
      </w:tr>
      <w:tr w:rsidR="004A6283" w:rsidRPr="00034A5F" w:rsidTr="0085518D">
        <w:tc>
          <w:tcPr>
            <w:tcW w:w="720" w:type="dxa"/>
            <w:vAlign w:val="center"/>
          </w:tcPr>
          <w:p w:rsidR="004A6283" w:rsidRPr="00034A5F" w:rsidRDefault="004A6283" w:rsidP="00322D14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780" w:type="dxa"/>
            <w:vAlign w:val="center"/>
          </w:tcPr>
          <w:p w:rsidR="004A6283" w:rsidRPr="00034A5F" w:rsidRDefault="004A6283" w:rsidP="00322D14">
            <w:pPr>
              <w:rPr>
                <w:rFonts w:ascii="Times New Roman" w:hAnsi="Times New Roman"/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Проведение встреч с населением на темы: «Правила пользования газом в быту», «Пожары, произошедшие из-за оставленных без присмотра работающих газовых приборов»</w:t>
            </w:r>
            <w:r w:rsidRPr="00034A5F"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Глава АСП</w:t>
            </w:r>
          </w:p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6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12 октября</w:t>
            </w: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4A5F">
                <w:rPr>
                  <w:rFonts w:ascii="Times New Roman" w:hAnsi="Times New Roman"/>
                  <w:sz w:val="26"/>
                  <w:szCs w:val="26"/>
                  <w:lang w:eastAsia="en-US"/>
                </w:rPr>
                <w:t>2017 г</w:t>
              </w:r>
            </w:smartTag>
          </w:p>
          <w:p w:rsidR="004A6283" w:rsidRPr="00034A5F" w:rsidRDefault="004A6283" w:rsidP="00322D14">
            <w:pPr>
              <w:jc w:val="center"/>
              <w:rPr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18 октября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4A5F">
                <w:rPr>
                  <w:rFonts w:ascii="Times New Roman" w:hAnsi="Times New Roman"/>
                  <w:sz w:val="26"/>
                  <w:szCs w:val="26"/>
                  <w:lang w:eastAsia="en-US"/>
                </w:rPr>
                <w:t>2017 г</w:t>
              </w:r>
            </w:smartTag>
          </w:p>
        </w:tc>
      </w:tr>
      <w:tr w:rsidR="004A6283" w:rsidRPr="00034A5F" w:rsidTr="0085518D">
        <w:tc>
          <w:tcPr>
            <w:tcW w:w="720" w:type="dxa"/>
            <w:vAlign w:val="center"/>
          </w:tcPr>
          <w:p w:rsidR="004A6283" w:rsidRPr="00034A5F" w:rsidRDefault="004A6283" w:rsidP="00322D14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780" w:type="dxa"/>
            <w:vAlign w:val="center"/>
          </w:tcPr>
          <w:p w:rsidR="004A6283" w:rsidRPr="00034A5F" w:rsidRDefault="004A6283" w:rsidP="00322D14">
            <w:pPr>
              <w:rPr>
                <w:rFonts w:ascii="Times New Roman" w:hAnsi="Times New Roman"/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Проведение контрольных проверок неблагополучных семей, одиноких престарелых граждан.</w:t>
            </w:r>
          </w:p>
        </w:tc>
        <w:tc>
          <w:tcPr>
            <w:tcW w:w="270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Глава АСП</w:t>
            </w:r>
          </w:p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60" w:type="dxa"/>
            <w:vAlign w:val="center"/>
          </w:tcPr>
          <w:p w:rsidR="004A6283" w:rsidRPr="00034A5F" w:rsidRDefault="004A6283" w:rsidP="00322D14">
            <w:pPr>
              <w:jc w:val="center"/>
              <w:rPr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25 октября</w:t>
            </w: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4A5F">
                <w:rPr>
                  <w:rFonts w:ascii="Times New Roman" w:hAnsi="Times New Roman"/>
                  <w:sz w:val="26"/>
                  <w:szCs w:val="26"/>
                  <w:lang w:eastAsia="en-US"/>
                </w:rPr>
                <w:t>2017 г</w:t>
              </w:r>
            </w:smartTag>
          </w:p>
        </w:tc>
      </w:tr>
      <w:tr w:rsidR="004A6283" w:rsidRPr="00034A5F" w:rsidTr="0085518D">
        <w:trPr>
          <w:trHeight w:val="1028"/>
        </w:trPr>
        <w:tc>
          <w:tcPr>
            <w:tcW w:w="720" w:type="dxa"/>
            <w:vAlign w:val="center"/>
          </w:tcPr>
          <w:p w:rsidR="004A6283" w:rsidRPr="00034A5F" w:rsidRDefault="004A6283" w:rsidP="00322D14">
            <w:pPr>
              <w:ind w:left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780" w:type="dxa"/>
            <w:vAlign w:val="center"/>
          </w:tcPr>
          <w:p w:rsidR="004A6283" w:rsidRPr="00034A5F" w:rsidRDefault="004A6283" w:rsidP="00322D14">
            <w:pPr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 xml:space="preserve">Предоставление отчета о проведенных мероприятиях в </w:t>
            </w: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>Отдел строительства</w:t>
            </w:r>
          </w:p>
        </w:tc>
        <w:tc>
          <w:tcPr>
            <w:tcW w:w="2700" w:type="dxa"/>
            <w:vAlign w:val="center"/>
          </w:tcPr>
          <w:p w:rsidR="004A6283" w:rsidRPr="00034A5F" w:rsidRDefault="004A6283" w:rsidP="00322D14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</w:p>
        </w:tc>
        <w:tc>
          <w:tcPr>
            <w:tcW w:w="1860" w:type="dxa"/>
            <w:vAlign w:val="center"/>
          </w:tcPr>
          <w:p w:rsidR="004A6283" w:rsidRPr="00034A5F" w:rsidRDefault="004A6283" w:rsidP="00322D14">
            <w:pPr>
              <w:jc w:val="center"/>
              <w:rPr>
                <w:sz w:val="26"/>
                <w:szCs w:val="26"/>
              </w:rPr>
            </w:pPr>
            <w:r w:rsidRPr="00034A5F">
              <w:rPr>
                <w:rFonts w:ascii="Times New Roman" w:hAnsi="Times New Roman"/>
                <w:sz w:val="26"/>
                <w:szCs w:val="26"/>
              </w:rPr>
              <w:t>31 октября</w:t>
            </w:r>
            <w:r w:rsidRPr="00034A5F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034A5F">
                <w:rPr>
                  <w:rFonts w:ascii="Times New Roman" w:hAnsi="Times New Roman"/>
                  <w:sz w:val="26"/>
                  <w:szCs w:val="26"/>
                  <w:lang w:eastAsia="en-US"/>
                </w:rPr>
                <w:t>2017 г</w:t>
              </w:r>
            </w:smartTag>
          </w:p>
        </w:tc>
      </w:tr>
    </w:tbl>
    <w:p w:rsidR="004A6283" w:rsidRDefault="004A6283" w:rsidP="00C50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A6283" w:rsidSect="000A0086">
      <w:pgSz w:w="11906" w:h="16838"/>
      <w:pgMar w:top="1134" w:right="850" w:bottom="1134" w:left="1701" w:header="708" w:footer="8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83" w:rsidRDefault="004A6283" w:rsidP="00CE3B7F">
      <w:pPr>
        <w:spacing w:after="0" w:line="240" w:lineRule="auto"/>
      </w:pPr>
      <w:r>
        <w:separator/>
      </w:r>
    </w:p>
  </w:endnote>
  <w:endnote w:type="continuationSeparator" w:id="1">
    <w:p w:rsidR="004A6283" w:rsidRDefault="004A6283" w:rsidP="00CE3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panose1 w:val="02020500000000000000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83" w:rsidRDefault="004A6283" w:rsidP="00CE3B7F">
      <w:pPr>
        <w:spacing w:after="0" w:line="240" w:lineRule="auto"/>
      </w:pPr>
      <w:r>
        <w:separator/>
      </w:r>
    </w:p>
  </w:footnote>
  <w:footnote w:type="continuationSeparator" w:id="1">
    <w:p w:rsidR="004A6283" w:rsidRDefault="004A6283" w:rsidP="00CE3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5EDC"/>
    <w:multiLevelType w:val="hybridMultilevel"/>
    <w:tmpl w:val="51B620C8"/>
    <w:lvl w:ilvl="0" w:tplc="E69EE83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A866BC"/>
    <w:multiLevelType w:val="hybridMultilevel"/>
    <w:tmpl w:val="3C3663CE"/>
    <w:lvl w:ilvl="0" w:tplc="DAFA520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20D"/>
    <w:rsid w:val="00012688"/>
    <w:rsid w:val="000131EA"/>
    <w:rsid w:val="000138E9"/>
    <w:rsid w:val="0002522D"/>
    <w:rsid w:val="0002662D"/>
    <w:rsid w:val="0002750E"/>
    <w:rsid w:val="00027587"/>
    <w:rsid w:val="00033062"/>
    <w:rsid w:val="00033D7D"/>
    <w:rsid w:val="00034A5F"/>
    <w:rsid w:val="00040950"/>
    <w:rsid w:val="0004284F"/>
    <w:rsid w:val="00067407"/>
    <w:rsid w:val="00075841"/>
    <w:rsid w:val="00083D48"/>
    <w:rsid w:val="00084177"/>
    <w:rsid w:val="00090AA0"/>
    <w:rsid w:val="000934B3"/>
    <w:rsid w:val="00097C95"/>
    <w:rsid w:val="000A0086"/>
    <w:rsid w:val="000A407C"/>
    <w:rsid w:val="000B053F"/>
    <w:rsid w:val="000B0F26"/>
    <w:rsid w:val="000B322E"/>
    <w:rsid w:val="000C40C9"/>
    <w:rsid w:val="000C4568"/>
    <w:rsid w:val="000E0D7E"/>
    <w:rsid w:val="000E6588"/>
    <w:rsid w:val="000F09C7"/>
    <w:rsid w:val="00107910"/>
    <w:rsid w:val="001126A0"/>
    <w:rsid w:val="00114399"/>
    <w:rsid w:val="00145A42"/>
    <w:rsid w:val="00145A7D"/>
    <w:rsid w:val="001471EA"/>
    <w:rsid w:val="00155A32"/>
    <w:rsid w:val="00161E2E"/>
    <w:rsid w:val="001626B1"/>
    <w:rsid w:val="00170CCD"/>
    <w:rsid w:val="00174E04"/>
    <w:rsid w:val="001945AE"/>
    <w:rsid w:val="00195D90"/>
    <w:rsid w:val="001A1046"/>
    <w:rsid w:val="001A2967"/>
    <w:rsid w:val="001B0EE7"/>
    <w:rsid w:val="001B7A5E"/>
    <w:rsid w:val="001C414F"/>
    <w:rsid w:val="001C4683"/>
    <w:rsid w:val="001C520D"/>
    <w:rsid w:val="001C6118"/>
    <w:rsid w:val="001D6225"/>
    <w:rsid w:val="001F3BB2"/>
    <w:rsid w:val="001F6F46"/>
    <w:rsid w:val="0020085F"/>
    <w:rsid w:val="00201DC2"/>
    <w:rsid w:val="00206A76"/>
    <w:rsid w:val="00211E59"/>
    <w:rsid w:val="00212634"/>
    <w:rsid w:val="00216C03"/>
    <w:rsid w:val="00220371"/>
    <w:rsid w:val="00232FD9"/>
    <w:rsid w:val="00234904"/>
    <w:rsid w:val="00235A23"/>
    <w:rsid w:val="002427D7"/>
    <w:rsid w:val="0025422B"/>
    <w:rsid w:val="00255618"/>
    <w:rsid w:val="002605DD"/>
    <w:rsid w:val="00291925"/>
    <w:rsid w:val="00294081"/>
    <w:rsid w:val="002976EA"/>
    <w:rsid w:val="00297F00"/>
    <w:rsid w:val="002A0E44"/>
    <w:rsid w:val="002A1EAC"/>
    <w:rsid w:val="002A4205"/>
    <w:rsid w:val="002B1A56"/>
    <w:rsid w:val="002B1B7E"/>
    <w:rsid w:val="002C13E4"/>
    <w:rsid w:val="002C6087"/>
    <w:rsid w:val="002D7BBC"/>
    <w:rsid w:val="002F39AC"/>
    <w:rsid w:val="002F6C51"/>
    <w:rsid w:val="003029E0"/>
    <w:rsid w:val="00312A04"/>
    <w:rsid w:val="0031655A"/>
    <w:rsid w:val="00322D14"/>
    <w:rsid w:val="00330B59"/>
    <w:rsid w:val="00333434"/>
    <w:rsid w:val="00333BB8"/>
    <w:rsid w:val="00336679"/>
    <w:rsid w:val="0034357D"/>
    <w:rsid w:val="00355C65"/>
    <w:rsid w:val="003648B2"/>
    <w:rsid w:val="003831A8"/>
    <w:rsid w:val="003A76E1"/>
    <w:rsid w:val="003C0DB3"/>
    <w:rsid w:val="003E6671"/>
    <w:rsid w:val="003E7EAC"/>
    <w:rsid w:val="003F100E"/>
    <w:rsid w:val="00402AC5"/>
    <w:rsid w:val="00414C5E"/>
    <w:rsid w:val="004331EF"/>
    <w:rsid w:val="00442EAD"/>
    <w:rsid w:val="0044582E"/>
    <w:rsid w:val="0046508B"/>
    <w:rsid w:val="00466EBD"/>
    <w:rsid w:val="00473879"/>
    <w:rsid w:val="00475EED"/>
    <w:rsid w:val="00480338"/>
    <w:rsid w:val="0048618A"/>
    <w:rsid w:val="004929D9"/>
    <w:rsid w:val="004934CD"/>
    <w:rsid w:val="004A0B06"/>
    <w:rsid w:val="004A4B85"/>
    <w:rsid w:val="004A6283"/>
    <w:rsid w:val="004B6884"/>
    <w:rsid w:val="004C6B27"/>
    <w:rsid w:val="004F4B43"/>
    <w:rsid w:val="00503740"/>
    <w:rsid w:val="00503838"/>
    <w:rsid w:val="00527567"/>
    <w:rsid w:val="00531865"/>
    <w:rsid w:val="00547B11"/>
    <w:rsid w:val="005622C3"/>
    <w:rsid w:val="00564E6A"/>
    <w:rsid w:val="00566630"/>
    <w:rsid w:val="00566DC6"/>
    <w:rsid w:val="00567307"/>
    <w:rsid w:val="00571209"/>
    <w:rsid w:val="00572EEF"/>
    <w:rsid w:val="005747A8"/>
    <w:rsid w:val="0057705B"/>
    <w:rsid w:val="005829D2"/>
    <w:rsid w:val="00585245"/>
    <w:rsid w:val="00586730"/>
    <w:rsid w:val="00590F6E"/>
    <w:rsid w:val="00590FD8"/>
    <w:rsid w:val="00597AEC"/>
    <w:rsid w:val="005A0F90"/>
    <w:rsid w:val="005B2613"/>
    <w:rsid w:val="005B3638"/>
    <w:rsid w:val="005B6577"/>
    <w:rsid w:val="005C1166"/>
    <w:rsid w:val="005C1D48"/>
    <w:rsid w:val="005C35C2"/>
    <w:rsid w:val="005D0EDA"/>
    <w:rsid w:val="005D0F17"/>
    <w:rsid w:val="005D691B"/>
    <w:rsid w:val="005D777B"/>
    <w:rsid w:val="005E4D6C"/>
    <w:rsid w:val="005E506A"/>
    <w:rsid w:val="005E79A4"/>
    <w:rsid w:val="005F21C6"/>
    <w:rsid w:val="005F6D29"/>
    <w:rsid w:val="005F712B"/>
    <w:rsid w:val="00602FE7"/>
    <w:rsid w:val="00604AA3"/>
    <w:rsid w:val="00620800"/>
    <w:rsid w:val="0062607D"/>
    <w:rsid w:val="0064474E"/>
    <w:rsid w:val="00655BBF"/>
    <w:rsid w:val="00656DCE"/>
    <w:rsid w:val="00672136"/>
    <w:rsid w:val="00674D31"/>
    <w:rsid w:val="00676D7E"/>
    <w:rsid w:val="00681C6A"/>
    <w:rsid w:val="006820A1"/>
    <w:rsid w:val="006824BE"/>
    <w:rsid w:val="00682667"/>
    <w:rsid w:val="00684E6E"/>
    <w:rsid w:val="006A31E9"/>
    <w:rsid w:val="006A347F"/>
    <w:rsid w:val="006A6829"/>
    <w:rsid w:val="006B65F9"/>
    <w:rsid w:val="006C328B"/>
    <w:rsid w:val="006C6D64"/>
    <w:rsid w:val="006D03F0"/>
    <w:rsid w:val="006F03FE"/>
    <w:rsid w:val="006F4446"/>
    <w:rsid w:val="006F5D6C"/>
    <w:rsid w:val="00717090"/>
    <w:rsid w:val="00734670"/>
    <w:rsid w:val="00755752"/>
    <w:rsid w:val="007561F2"/>
    <w:rsid w:val="00764D2E"/>
    <w:rsid w:val="00771CBD"/>
    <w:rsid w:val="00783296"/>
    <w:rsid w:val="00795C1E"/>
    <w:rsid w:val="007A276D"/>
    <w:rsid w:val="007C0E39"/>
    <w:rsid w:val="007E33D6"/>
    <w:rsid w:val="007F67AC"/>
    <w:rsid w:val="0082176E"/>
    <w:rsid w:val="00822416"/>
    <w:rsid w:val="00827FEA"/>
    <w:rsid w:val="0083037B"/>
    <w:rsid w:val="0083456B"/>
    <w:rsid w:val="00841667"/>
    <w:rsid w:val="00844B0E"/>
    <w:rsid w:val="00853057"/>
    <w:rsid w:val="0085318B"/>
    <w:rsid w:val="008531F3"/>
    <w:rsid w:val="00853381"/>
    <w:rsid w:val="0085518D"/>
    <w:rsid w:val="008630AF"/>
    <w:rsid w:val="008855FB"/>
    <w:rsid w:val="008872B1"/>
    <w:rsid w:val="00890A0F"/>
    <w:rsid w:val="00893FF7"/>
    <w:rsid w:val="008B037A"/>
    <w:rsid w:val="008B2A73"/>
    <w:rsid w:val="008C5A25"/>
    <w:rsid w:val="008D5F52"/>
    <w:rsid w:val="008E1531"/>
    <w:rsid w:val="008E3E3D"/>
    <w:rsid w:val="008F019C"/>
    <w:rsid w:val="008F5D61"/>
    <w:rsid w:val="008F722F"/>
    <w:rsid w:val="00905D9F"/>
    <w:rsid w:val="00913B86"/>
    <w:rsid w:val="00915144"/>
    <w:rsid w:val="009166E4"/>
    <w:rsid w:val="00924B1E"/>
    <w:rsid w:val="00933D76"/>
    <w:rsid w:val="00946EA2"/>
    <w:rsid w:val="00952EC4"/>
    <w:rsid w:val="009530D1"/>
    <w:rsid w:val="009626F1"/>
    <w:rsid w:val="00972EBC"/>
    <w:rsid w:val="00980F94"/>
    <w:rsid w:val="00982732"/>
    <w:rsid w:val="00984B04"/>
    <w:rsid w:val="009913CC"/>
    <w:rsid w:val="00994726"/>
    <w:rsid w:val="00996C76"/>
    <w:rsid w:val="009A102E"/>
    <w:rsid w:val="009B68E1"/>
    <w:rsid w:val="009D0CF9"/>
    <w:rsid w:val="009D5AD8"/>
    <w:rsid w:val="009E2800"/>
    <w:rsid w:val="009E2F59"/>
    <w:rsid w:val="009F0073"/>
    <w:rsid w:val="009F60B8"/>
    <w:rsid w:val="00A044CE"/>
    <w:rsid w:val="00A44048"/>
    <w:rsid w:val="00A52E84"/>
    <w:rsid w:val="00A54A95"/>
    <w:rsid w:val="00A60554"/>
    <w:rsid w:val="00A61476"/>
    <w:rsid w:val="00A615B2"/>
    <w:rsid w:val="00A63FCC"/>
    <w:rsid w:val="00A65254"/>
    <w:rsid w:val="00A67340"/>
    <w:rsid w:val="00A74D8A"/>
    <w:rsid w:val="00A76AF9"/>
    <w:rsid w:val="00A77AA8"/>
    <w:rsid w:val="00A81E24"/>
    <w:rsid w:val="00A85522"/>
    <w:rsid w:val="00AD32C5"/>
    <w:rsid w:val="00AD6B4B"/>
    <w:rsid w:val="00B0112F"/>
    <w:rsid w:val="00B035F2"/>
    <w:rsid w:val="00B1703B"/>
    <w:rsid w:val="00B17053"/>
    <w:rsid w:val="00B26C2A"/>
    <w:rsid w:val="00B27EE1"/>
    <w:rsid w:val="00B40F83"/>
    <w:rsid w:val="00B469D1"/>
    <w:rsid w:val="00B5093B"/>
    <w:rsid w:val="00B5441F"/>
    <w:rsid w:val="00B553DC"/>
    <w:rsid w:val="00B63D4A"/>
    <w:rsid w:val="00B748F2"/>
    <w:rsid w:val="00B8082D"/>
    <w:rsid w:val="00B87E93"/>
    <w:rsid w:val="00B934E2"/>
    <w:rsid w:val="00BA3F37"/>
    <w:rsid w:val="00BA6727"/>
    <w:rsid w:val="00BB30C6"/>
    <w:rsid w:val="00BC0923"/>
    <w:rsid w:val="00BC1A19"/>
    <w:rsid w:val="00BD70B3"/>
    <w:rsid w:val="00BE03F8"/>
    <w:rsid w:val="00BF4805"/>
    <w:rsid w:val="00BF602C"/>
    <w:rsid w:val="00C01958"/>
    <w:rsid w:val="00C036C6"/>
    <w:rsid w:val="00C15E45"/>
    <w:rsid w:val="00C16FA2"/>
    <w:rsid w:val="00C20A8E"/>
    <w:rsid w:val="00C50682"/>
    <w:rsid w:val="00C65DA8"/>
    <w:rsid w:val="00C66A11"/>
    <w:rsid w:val="00C67935"/>
    <w:rsid w:val="00C95048"/>
    <w:rsid w:val="00C961D0"/>
    <w:rsid w:val="00CA0FBE"/>
    <w:rsid w:val="00CA7473"/>
    <w:rsid w:val="00CC0CF1"/>
    <w:rsid w:val="00CD2972"/>
    <w:rsid w:val="00CD3A04"/>
    <w:rsid w:val="00CD656F"/>
    <w:rsid w:val="00CD6914"/>
    <w:rsid w:val="00CE3B7F"/>
    <w:rsid w:val="00CE4B23"/>
    <w:rsid w:val="00CE5441"/>
    <w:rsid w:val="00CF7732"/>
    <w:rsid w:val="00CF7A99"/>
    <w:rsid w:val="00D02308"/>
    <w:rsid w:val="00D06256"/>
    <w:rsid w:val="00D1750B"/>
    <w:rsid w:val="00D26109"/>
    <w:rsid w:val="00D27464"/>
    <w:rsid w:val="00D3685D"/>
    <w:rsid w:val="00D40310"/>
    <w:rsid w:val="00D41114"/>
    <w:rsid w:val="00D42673"/>
    <w:rsid w:val="00D5187A"/>
    <w:rsid w:val="00D5318A"/>
    <w:rsid w:val="00D536B8"/>
    <w:rsid w:val="00D57C28"/>
    <w:rsid w:val="00D6283C"/>
    <w:rsid w:val="00D64404"/>
    <w:rsid w:val="00D64CC6"/>
    <w:rsid w:val="00D67F96"/>
    <w:rsid w:val="00D818A9"/>
    <w:rsid w:val="00DA3CCC"/>
    <w:rsid w:val="00DD3179"/>
    <w:rsid w:val="00DD4A16"/>
    <w:rsid w:val="00DF4CE4"/>
    <w:rsid w:val="00E04900"/>
    <w:rsid w:val="00E051D3"/>
    <w:rsid w:val="00E06197"/>
    <w:rsid w:val="00E16D8F"/>
    <w:rsid w:val="00E25B2F"/>
    <w:rsid w:val="00E333BF"/>
    <w:rsid w:val="00E34DC6"/>
    <w:rsid w:val="00E40861"/>
    <w:rsid w:val="00E61DCC"/>
    <w:rsid w:val="00E64D01"/>
    <w:rsid w:val="00E65AD6"/>
    <w:rsid w:val="00E768A3"/>
    <w:rsid w:val="00E76B8B"/>
    <w:rsid w:val="00E80CA6"/>
    <w:rsid w:val="00E86177"/>
    <w:rsid w:val="00EB268B"/>
    <w:rsid w:val="00EC39B7"/>
    <w:rsid w:val="00EC59A9"/>
    <w:rsid w:val="00ED152C"/>
    <w:rsid w:val="00ED169D"/>
    <w:rsid w:val="00EF1A86"/>
    <w:rsid w:val="00EF7254"/>
    <w:rsid w:val="00EF7F30"/>
    <w:rsid w:val="00F14FF9"/>
    <w:rsid w:val="00F157B2"/>
    <w:rsid w:val="00F42019"/>
    <w:rsid w:val="00F53D63"/>
    <w:rsid w:val="00F56D1B"/>
    <w:rsid w:val="00F62D60"/>
    <w:rsid w:val="00F7271E"/>
    <w:rsid w:val="00F84C1A"/>
    <w:rsid w:val="00F934F4"/>
    <w:rsid w:val="00FA152F"/>
    <w:rsid w:val="00FA4018"/>
    <w:rsid w:val="00FB21DC"/>
    <w:rsid w:val="00FD14B9"/>
    <w:rsid w:val="00FE0D4C"/>
    <w:rsid w:val="00FE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8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586730"/>
    <w:pPr>
      <w:keepNext/>
      <w:spacing w:after="0" w:line="240" w:lineRule="auto"/>
      <w:jc w:val="center"/>
      <w:outlineLvl w:val="0"/>
    </w:pPr>
    <w:rPr>
      <w:rFonts w:ascii="Bash Times New Rozaliya" w:hAnsi="Bash Times New Rozaliy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6730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86730"/>
    <w:pPr>
      <w:keepNext/>
      <w:spacing w:after="0" w:line="216" w:lineRule="auto"/>
      <w:jc w:val="center"/>
      <w:outlineLvl w:val="3"/>
    </w:pPr>
    <w:rPr>
      <w:rFonts w:ascii="Rom Bsh" w:hAnsi="Rom Bsh"/>
      <w:b/>
      <w:bCs/>
      <w:spacing w:val="-2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6730"/>
    <w:pPr>
      <w:keepNext/>
      <w:spacing w:after="0" w:line="216" w:lineRule="auto"/>
      <w:jc w:val="center"/>
      <w:outlineLvl w:val="4"/>
    </w:pPr>
    <w:rPr>
      <w:rFonts w:ascii="Rom Bsh" w:hAnsi="Rom Bsh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86730"/>
    <w:rPr>
      <w:rFonts w:ascii="Bash Times New Rozaliya" w:hAnsi="Bash Times New Rozaliya" w:cs="Times New Roman"/>
      <w:b/>
      <w:sz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86730"/>
    <w:rPr>
      <w:rFonts w:ascii="Times New Roman" w:hAnsi="Times New Roman" w:cs="Times New Roman"/>
      <w:sz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86730"/>
    <w:rPr>
      <w:rFonts w:ascii="Rom Bsh" w:hAnsi="Rom Bsh" w:cs="Times New Roman"/>
      <w:b/>
      <w:spacing w:val="-20"/>
      <w:sz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86730"/>
    <w:rPr>
      <w:rFonts w:ascii="Rom Bsh" w:hAnsi="Rom Bsh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586730"/>
    <w:pPr>
      <w:spacing w:after="0" w:line="240" w:lineRule="auto"/>
      <w:jc w:val="center"/>
    </w:pPr>
    <w:rPr>
      <w:rFonts w:ascii="Rom Bsh" w:hAnsi="Rom Bsh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86730"/>
    <w:rPr>
      <w:rFonts w:ascii="Rom Bsh" w:hAnsi="Rom Bsh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867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673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336679"/>
    <w:pPr>
      <w:ind w:left="720"/>
      <w:contextualSpacing/>
    </w:pPr>
  </w:style>
  <w:style w:type="character" w:customStyle="1" w:styleId="FontStyle12">
    <w:name w:val="Font Style12"/>
    <w:uiPriority w:val="99"/>
    <w:rsid w:val="00F42019"/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rsid w:val="00CE3B7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E3B7F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CE3B7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E3B7F"/>
    <w:rPr>
      <w:rFonts w:cs="Times New Roman"/>
      <w:sz w:val="22"/>
    </w:rPr>
  </w:style>
  <w:style w:type="table" w:styleId="TableGrid">
    <w:name w:val="Table Grid"/>
    <w:basedOn w:val="TableNormal"/>
    <w:uiPriority w:val="99"/>
    <w:rsid w:val="008303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C5068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C5068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Основной текст_"/>
    <w:basedOn w:val="DefaultParagraphFont"/>
    <w:link w:val="3"/>
    <w:uiPriority w:val="99"/>
    <w:locked/>
    <w:rsid w:val="00D5187A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D5187A"/>
    <w:pPr>
      <w:widowControl w:val="0"/>
      <w:shd w:val="clear" w:color="auto" w:fill="FFFFFF"/>
      <w:spacing w:after="0" w:line="240" w:lineRule="atLeast"/>
      <w:ind w:hanging="276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523</TotalTime>
  <Pages>2</Pages>
  <Words>512</Words>
  <Characters>2919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75</cp:revision>
  <cp:lastPrinted>2017-09-29T12:28:00Z</cp:lastPrinted>
  <dcterms:created xsi:type="dcterms:W3CDTF">2016-02-25T13:42:00Z</dcterms:created>
  <dcterms:modified xsi:type="dcterms:W3CDTF">2017-10-05T07:43:00Z</dcterms:modified>
</cp:coreProperties>
</file>